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9" w:rsidRDefault="00050C51">
      <w:pPr>
        <w:pStyle w:val="MonthYear"/>
      </w:pPr>
      <w:r w:rsidRPr="00605E9D">
        <w:rPr>
          <w:color w:val="0070C0"/>
        </w:rPr>
        <w:fldChar w:fldCharType="begin"/>
      </w:r>
      <w:r w:rsidRPr="00605E9D">
        <w:rPr>
          <w:color w:val="0070C0"/>
        </w:rPr>
        <w:instrText xml:space="preserve"> DOCVARIABLE  MonthStart \@ MMMM \* MERGEFORMAT </w:instrText>
      </w:r>
      <w:r w:rsidRPr="00605E9D">
        <w:rPr>
          <w:color w:val="0070C0"/>
        </w:rPr>
        <w:fldChar w:fldCharType="separate"/>
      </w:r>
      <w:r w:rsidR="00605E9D" w:rsidRPr="00605E9D">
        <w:rPr>
          <w:color w:val="0070C0"/>
        </w:rPr>
        <w:t>April</w:t>
      </w:r>
      <w:r w:rsidRPr="00605E9D">
        <w:rPr>
          <w:color w:val="0070C0"/>
        </w:rPr>
        <w:fldChar w:fldCharType="end"/>
      </w:r>
      <w:r w:rsidR="00605E9D">
        <w:t>/</w:t>
      </w:r>
      <w:r w:rsidR="00605E9D" w:rsidRPr="00605E9D">
        <w:rPr>
          <w:color w:val="00B050"/>
        </w:rPr>
        <w:t>May</w:t>
      </w:r>
      <w:r w:rsidRPr="00605E9D">
        <w:rPr>
          <w:color w:val="00B050"/>
        </w:rP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605E9D">
        <w:t>2015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10049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10049" w:rsidRDefault="00050C5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10049" w:rsidRDefault="00050C5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10049" w:rsidRDefault="00050C5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10049" w:rsidRDefault="00050C5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10049" w:rsidRDefault="00050C5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10049" w:rsidRDefault="00050C5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10049" w:rsidRDefault="00050C51">
            <w:pPr>
              <w:pStyle w:val="Day"/>
            </w:pPr>
            <w:r>
              <w:t>Saturday</w:t>
            </w:r>
          </w:p>
        </w:tc>
      </w:tr>
      <w:tr w:rsidR="0021004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Default="00050C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5E9D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Default="00050C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5E9D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05E9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Default="00050C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5E9D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05E9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DocVariable MonthStart \@ dddd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color w:val="0070C0"/>
              </w:rPr>
              <w:instrText>Wednesday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= “Wednesday" 1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=C2 </w:instrText>
            </w:r>
            <w:r w:rsidRPr="00605E9D">
              <w:rPr>
                <w:color w:val="0070C0"/>
              </w:rPr>
              <w:fldChar w:fldCharType="separate"/>
            </w:r>
            <w:r w:rsidRPr="00605E9D">
              <w:rPr>
                <w:noProof/>
                <w:color w:val="0070C0"/>
              </w:rPr>
              <w:instrText>0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&lt;&gt; 0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=C2+1 </w:instrText>
            </w:r>
            <w:r w:rsidRPr="00605E9D">
              <w:rPr>
                <w:color w:val="0070C0"/>
              </w:rPr>
              <w:fldChar w:fldCharType="separate"/>
            </w:r>
            <w:r w:rsidRPr="00605E9D">
              <w:rPr>
                <w:noProof/>
                <w:color w:val="0070C0"/>
              </w:rPr>
              <w:instrText>2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"" 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1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DocVariable MonthStart \@ dddd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color w:val="0070C0"/>
              </w:rPr>
              <w:instrText>Wednesday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= “Thursday" 1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=D2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1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&lt;&gt; 0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=D2+1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""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2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DocVariable MonthStart \@ dddd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color w:val="0070C0"/>
              </w:rPr>
              <w:instrText>Wednesday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= “Friday" 1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=E2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&lt;&gt; 0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=E2+1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3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""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3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3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DocVariable MonthStart \@ dddd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color w:val="0070C0"/>
              </w:rPr>
              <w:instrText>Wednesday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= “Saturday" 1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=F2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3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&lt;&gt; 0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=F2+1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4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""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4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4</w:t>
            </w:r>
            <w:r w:rsidRPr="00605E9D">
              <w:rPr>
                <w:color w:val="0070C0"/>
              </w:rPr>
              <w:fldChar w:fldCharType="end"/>
            </w:r>
          </w:p>
        </w:tc>
      </w:tr>
      <w:tr w:rsidR="0021004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Default="0021004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Default="0021004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Default="0021004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011FAD" w:rsidRDefault="00210049">
            <w:pPr>
              <w:pStyle w:val="CalendarText"/>
              <w:rPr>
                <w:color w:val="auto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011FAD" w:rsidRDefault="00210049">
            <w:pPr>
              <w:pStyle w:val="CalendarText"/>
              <w:rPr>
                <w:color w:val="auto"/>
              </w:rPr>
            </w:pPr>
          </w:p>
        </w:tc>
      </w:tr>
      <w:tr w:rsidR="0021004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=G2+1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5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=A4+1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6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=B4+1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7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=C4+1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8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=D4+1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9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=E4+1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10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=F4+1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11</w:t>
            </w:r>
            <w:r w:rsidRPr="00605E9D">
              <w:rPr>
                <w:color w:val="0070C0"/>
              </w:rPr>
              <w:fldChar w:fldCharType="end"/>
            </w:r>
          </w:p>
        </w:tc>
      </w:tr>
      <w:tr w:rsidR="0021004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011FAD" w:rsidRDefault="00011FAD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One Hour Website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</w:tr>
      <w:tr w:rsidR="0021004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=G4+1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12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=A6+1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13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=B6+1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14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=C6+1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15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=D6+1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16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=E6+1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17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=F6+1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18</w:t>
            </w:r>
            <w:r w:rsidRPr="00605E9D">
              <w:rPr>
                <w:color w:val="0070C0"/>
              </w:rPr>
              <w:fldChar w:fldCharType="end"/>
            </w:r>
          </w:p>
        </w:tc>
      </w:tr>
      <w:tr w:rsidR="0021004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050C51" w:rsidRDefault="00050C51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One Hour</w:t>
            </w:r>
            <w:r w:rsidR="00011FAD">
              <w:rPr>
                <w:color w:val="auto"/>
              </w:rPr>
              <w:t xml:space="preserve"> Website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Two Hours</w:t>
            </w:r>
            <w:r w:rsidR="00011FAD">
              <w:rPr>
                <w:color w:val="auto"/>
              </w:rPr>
              <w:t xml:space="preserve"> Notes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</w:tr>
      <w:tr w:rsidR="0021004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=G6+1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19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=A8+1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20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=B8+1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21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=C8+1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22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=D8+1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23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=E8+1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24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=F8+1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25</w:t>
            </w:r>
            <w:r w:rsidRPr="00605E9D">
              <w:rPr>
                <w:color w:val="0070C0"/>
              </w:rPr>
              <w:fldChar w:fldCharType="end"/>
            </w:r>
          </w:p>
        </w:tc>
      </w:tr>
      <w:tr w:rsidR="0021004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Two hours</w:t>
            </w:r>
            <w:r w:rsidR="00011FAD">
              <w:rPr>
                <w:color w:val="auto"/>
              </w:rPr>
              <w:t xml:space="preserve"> Website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011FAD" w:rsidRDefault="00011FAD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One Hour Practice Quiz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70C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One Hour</w:t>
            </w:r>
            <w:r w:rsidR="00011FAD">
              <w:rPr>
                <w:color w:val="auto"/>
              </w:rPr>
              <w:t xml:space="preserve"> Notes</w:t>
            </w:r>
          </w:p>
        </w:tc>
      </w:tr>
      <w:tr w:rsidR="0021004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=G8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25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= 0,""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=G8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25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 &lt;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DocVariable MonthEnd \@ d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color w:val="0070C0"/>
              </w:rPr>
              <w:instrText>30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=G8+1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26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""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26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26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=A10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26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= 0,""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=A10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26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 &lt;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DocVariable MonthEnd \@ d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color w:val="0070C0"/>
              </w:rPr>
              <w:instrText>30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=A10+1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27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""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27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27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=B10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27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= 0,""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=B10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27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 &lt;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DocVariable MonthEnd \@ d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color w:val="0070C0"/>
              </w:rPr>
              <w:instrText>30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=B10+1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28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""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28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28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=C10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28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= 0,""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=C10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28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 &lt;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DocVariable MonthEnd \@ d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color w:val="0070C0"/>
              </w:rPr>
              <w:instrText>30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=C10+1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29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""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29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29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050C51">
            <w:pPr>
              <w:pStyle w:val="Date"/>
              <w:rPr>
                <w:color w:val="0070C0"/>
              </w:rPr>
            </w:pP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=D10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29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= 0,""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IF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=D10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29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 &lt;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DocVariable MonthEnd \@ d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color w:val="0070C0"/>
              </w:rPr>
              <w:instrText>30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 </w:instrText>
            </w:r>
            <w:r w:rsidRPr="00605E9D">
              <w:rPr>
                <w:color w:val="0070C0"/>
              </w:rPr>
              <w:fldChar w:fldCharType="begin"/>
            </w:r>
            <w:r w:rsidRPr="00605E9D">
              <w:rPr>
                <w:color w:val="0070C0"/>
              </w:rPr>
              <w:instrText xml:space="preserve"> =D10+1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30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instrText xml:space="preserve"> "" </w:instrText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instrText>30</w:instrText>
            </w:r>
            <w:r w:rsidRPr="00605E9D">
              <w:rPr>
                <w:color w:val="0070C0"/>
              </w:rPr>
              <w:fldChar w:fldCharType="end"/>
            </w:r>
            <w:r w:rsidRPr="00605E9D">
              <w:rPr>
                <w:color w:val="0070C0"/>
              </w:rPr>
              <w:fldChar w:fldCharType="separate"/>
            </w:r>
            <w:r w:rsidR="00605E9D" w:rsidRPr="00605E9D">
              <w:rPr>
                <w:noProof/>
                <w:color w:val="0070C0"/>
              </w:rPr>
              <w:t>30</w:t>
            </w:r>
            <w:r w:rsidRPr="00605E9D">
              <w:rPr>
                <w:color w:val="0070C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Date"/>
              <w:rPr>
                <w:color w:val="00B050"/>
              </w:rPr>
            </w:pPr>
            <w:r w:rsidRPr="00605E9D">
              <w:rPr>
                <w:color w:val="00B050"/>
              </w:rPr>
              <w:t>1</w: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IF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=E10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noProof/>
                <w:color w:val="00B050"/>
              </w:rPr>
              <w:instrText>30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= 0,""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IF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=E10 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noProof/>
                <w:color w:val="00B050"/>
              </w:rPr>
              <w:instrText>30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 &lt;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DocVariable MonthEnd \@ d 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color w:val="00B050"/>
              </w:rPr>
              <w:instrText>30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=E10+1 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noProof/>
                <w:color w:val="00B050"/>
              </w:rPr>
              <w:instrText>31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"" 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Date"/>
              <w:rPr>
                <w:color w:val="00B050"/>
              </w:rPr>
            </w:pPr>
            <w:r w:rsidRPr="00605E9D">
              <w:rPr>
                <w:color w:val="00B050"/>
              </w:rPr>
              <w:t>2</w: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IF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=F10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noProof/>
                <w:color w:val="00B050"/>
              </w:rPr>
              <w:instrText>0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= 0,""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IF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=F10 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noProof/>
                <w:color w:val="00B050"/>
              </w:rPr>
              <w:instrText>31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 &lt;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DocVariable MonthEnd \@ d 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color w:val="00B050"/>
              </w:rPr>
              <w:instrText>31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=F10+1 </w:instrText>
            </w:r>
            <w:r w:rsidR="00050C51" w:rsidRPr="00605E9D">
              <w:rPr>
                <w:color w:val="00B050"/>
              </w:rPr>
              <w:fldChar w:fldCharType="separate"/>
            </w:r>
            <w:r w:rsidR="00050C51" w:rsidRPr="00605E9D">
              <w:rPr>
                <w:noProof/>
                <w:color w:val="00B050"/>
              </w:rPr>
              <w:instrText>30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"" 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fldChar w:fldCharType="end"/>
            </w:r>
          </w:p>
        </w:tc>
      </w:tr>
      <w:tr w:rsidR="0021004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Default="0021004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10049" w:rsidRDefault="0021004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Default="0021004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Three Hours</w:t>
            </w:r>
            <w:r w:rsidR="00011FAD">
              <w:rPr>
                <w:color w:val="auto"/>
              </w:rPr>
              <w:t xml:space="preserve"> Notes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Two Hours</w:t>
            </w:r>
            <w:r w:rsidR="00011FAD">
              <w:rPr>
                <w:color w:val="auto"/>
              </w:rPr>
              <w:t xml:space="preserve"> Website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Default="00605E9D">
            <w:pPr>
              <w:pStyle w:val="CalendarText"/>
            </w:pPr>
            <w:r>
              <w:t>One Hour</w:t>
            </w:r>
            <w:r w:rsidR="00011FAD">
              <w:t xml:space="preserve"> Practice Quiz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Default="00605E9D">
            <w:pPr>
              <w:pStyle w:val="CalendarText"/>
            </w:pPr>
            <w:r>
              <w:t>Three Hours</w:t>
            </w:r>
            <w:r w:rsidR="00011FAD">
              <w:t xml:space="preserve"> Study Session and Website</w:t>
            </w:r>
          </w:p>
        </w:tc>
      </w:tr>
      <w:tr w:rsidR="0021004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Date"/>
              <w:rPr>
                <w:color w:val="00B050"/>
              </w:rPr>
            </w:pPr>
            <w:r w:rsidRPr="00605E9D">
              <w:rPr>
                <w:color w:val="00B050"/>
              </w:rPr>
              <w:t>3</w: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IF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=G10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noProof/>
                <w:color w:val="00B050"/>
              </w:rPr>
              <w:instrText>0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= 0,""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IF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=G10 </w:instrText>
            </w:r>
            <w:r w:rsidR="00050C51" w:rsidRPr="00605E9D">
              <w:rPr>
                <w:color w:val="00B050"/>
              </w:rPr>
              <w:fldChar w:fldCharType="separate"/>
            </w:r>
            <w:r w:rsidR="00050C51" w:rsidRPr="00605E9D">
              <w:rPr>
                <w:noProof/>
                <w:color w:val="00B050"/>
              </w:rPr>
              <w:instrText>30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 &lt;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DocVariable MonthEnd \@ d 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color w:val="00B050"/>
              </w:rPr>
              <w:instrText>31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=G10+1 </w:instrText>
            </w:r>
            <w:r w:rsidR="00050C51" w:rsidRPr="00605E9D">
              <w:rPr>
                <w:color w:val="00B050"/>
              </w:rPr>
              <w:fldChar w:fldCharType="separate"/>
            </w:r>
            <w:r w:rsidR="00050C51" w:rsidRPr="00605E9D">
              <w:rPr>
                <w:noProof/>
                <w:color w:val="00B050"/>
              </w:rPr>
              <w:instrText>31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"" 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noProof/>
                <w:color w:val="00B050"/>
              </w:rPr>
              <w:instrText>31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Date"/>
              <w:rPr>
                <w:color w:val="00B050"/>
              </w:rPr>
            </w:pPr>
            <w:r w:rsidRPr="00605E9D">
              <w:rPr>
                <w:color w:val="00B050"/>
              </w:rPr>
              <w:t>4</w: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IF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=A12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noProof/>
                <w:color w:val="00B050"/>
              </w:rPr>
              <w:instrText>0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= 0,""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IF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=A12 </w:instrText>
            </w:r>
            <w:r w:rsidR="00050C51" w:rsidRPr="00605E9D">
              <w:rPr>
                <w:color w:val="00B050"/>
              </w:rPr>
              <w:fldChar w:fldCharType="separate"/>
            </w:r>
            <w:r w:rsidR="00050C51" w:rsidRPr="00605E9D">
              <w:rPr>
                <w:noProof/>
                <w:color w:val="00B050"/>
              </w:rPr>
              <w:instrText>31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 &lt;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DocVariable MonthEnd \@ d </w:instrText>
            </w:r>
            <w:r w:rsidR="00050C51" w:rsidRPr="00605E9D">
              <w:rPr>
                <w:color w:val="00B050"/>
              </w:rPr>
              <w:fldChar w:fldCharType="separate"/>
            </w:r>
            <w:r w:rsidRPr="00605E9D">
              <w:rPr>
                <w:color w:val="00B050"/>
              </w:rPr>
              <w:instrText>31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 </w:instrText>
            </w:r>
            <w:r w:rsidR="00050C51" w:rsidRPr="00605E9D">
              <w:rPr>
                <w:color w:val="00B050"/>
              </w:rPr>
              <w:fldChar w:fldCharType="begin"/>
            </w:r>
            <w:r w:rsidR="00050C51" w:rsidRPr="00605E9D">
              <w:rPr>
                <w:color w:val="00B050"/>
              </w:rPr>
              <w:instrText xml:space="preserve"> =A12+1 </w:instrText>
            </w:r>
            <w:r w:rsidR="00050C51" w:rsidRPr="00605E9D">
              <w:rPr>
                <w:color w:val="00B050"/>
              </w:rPr>
              <w:fldChar w:fldCharType="separate"/>
            </w:r>
            <w:r w:rsidR="00050C51" w:rsidRPr="00605E9D">
              <w:rPr>
                <w:noProof/>
                <w:color w:val="00B050"/>
              </w:rPr>
              <w:instrText>31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instrText xml:space="preserve"> "" </w:instrText>
            </w:r>
            <w:r w:rsidR="00050C51" w:rsidRPr="00605E9D">
              <w:rPr>
                <w:color w:val="00B050"/>
              </w:rPr>
              <w:fldChar w:fldCharType="end"/>
            </w:r>
            <w:r w:rsidR="00050C51" w:rsidRPr="00605E9D">
              <w:rPr>
                <w:color w:val="00B05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Date"/>
              <w:rPr>
                <w:color w:val="00B050"/>
              </w:rPr>
            </w:pPr>
            <w:r w:rsidRPr="00605E9D">
              <w:rPr>
                <w:color w:val="00B050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Date"/>
              <w:rPr>
                <w:color w:val="00B050"/>
              </w:rPr>
            </w:pPr>
            <w:r w:rsidRPr="00605E9D">
              <w:rPr>
                <w:color w:val="00B050"/>
              </w:rP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Date"/>
              <w:rPr>
                <w:color w:val="00B050"/>
              </w:rPr>
            </w:pPr>
            <w:r w:rsidRPr="00605E9D">
              <w:rPr>
                <w:color w:val="00B050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Date"/>
              <w:rPr>
                <w:color w:val="00B050"/>
              </w:rPr>
            </w:pPr>
            <w:r w:rsidRPr="00605E9D">
              <w:rPr>
                <w:color w:val="00B050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0049" w:rsidRPr="00605E9D" w:rsidRDefault="00605E9D">
            <w:pPr>
              <w:pStyle w:val="Date"/>
              <w:rPr>
                <w:color w:val="00B050"/>
              </w:rPr>
            </w:pPr>
            <w:r w:rsidRPr="00605E9D">
              <w:rPr>
                <w:color w:val="00B050"/>
              </w:rPr>
              <w:t>9</w:t>
            </w:r>
          </w:p>
        </w:tc>
      </w:tr>
      <w:tr w:rsidR="0021004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B05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4C26F8" w:rsidRDefault="004C26F8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Three Hours</w:t>
            </w:r>
            <w:r w:rsidR="00011FAD">
              <w:rPr>
                <w:color w:val="auto"/>
              </w:rPr>
              <w:t xml:space="preserve"> Website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011FAD" w:rsidRDefault="00011FAD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Two Hours Flashcards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011FAD" w:rsidRDefault="00011FAD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Three Hours Quizzes and Flashcards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B05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B05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049" w:rsidRPr="00605E9D" w:rsidRDefault="00210049">
            <w:pPr>
              <w:pStyle w:val="CalendarText"/>
              <w:rPr>
                <w:color w:val="00B050"/>
              </w:rPr>
            </w:pPr>
          </w:p>
        </w:tc>
      </w:tr>
    </w:tbl>
    <w:p w:rsidR="00210049" w:rsidRDefault="00210049"/>
    <w:sectPr w:rsidR="00210049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605E9D"/>
    <w:rsid w:val="00011FAD"/>
    <w:rsid w:val="00050C51"/>
    <w:rsid w:val="00210049"/>
    <w:rsid w:val="00240959"/>
    <w:rsid w:val="004C26F8"/>
    <w:rsid w:val="0060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bark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E6057-A89C-48EF-8BF8-AF0B279B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USD 229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Calendar</dc:title>
  <dc:creator>Madison R. Barker</dc:creator>
  <cp:lastModifiedBy>Madison R. Barker</cp:lastModifiedBy>
  <cp:revision>2</cp:revision>
  <dcterms:created xsi:type="dcterms:W3CDTF">2015-05-05T18:56:00Z</dcterms:created>
  <dcterms:modified xsi:type="dcterms:W3CDTF">2015-05-05T18:56:00Z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